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70" w:rsidRDefault="00A1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Meldung</w:t>
      </w:r>
    </w:p>
    <w:p w:rsidR="00A10B70" w:rsidRDefault="00A10B70" w:rsidP="00123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zum 13. Saisonvorbereitungsturnier </w:t>
      </w:r>
    </w:p>
    <w:p w:rsidR="00A10B70" w:rsidRDefault="00A10B70" w:rsidP="00123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 TV Jahn Rheine 1885 e.V.</w:t>
      </w:r>
    </w:p>
    <w:p w:rsidR="00A10B70" w:rsidRDefault="00A10B70" w:rsidP="00EE2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für Damenmannschaften am 08. September 2018</w:t>
      </w:r>
    </w:p>
    <w:p w:rsidR="00A10B70" w:rsidRPr="0051636F" w:rsidRDefault="00A10B70" w:rsidP="00EE2993">
      <w:pPr>
        <w:jc w:val="center"/>
        <w:rPr>
          <w:b/>
          <w:i/>
        </w:rPr>
      </w:pPr>
      <w:r w:rsidRPr="0051636F">
        <w:rPr>
          <w:b/>
          <w:i/>
        </w:rPr>
        <w:t>(bei mehreren Mannschaften bitte pro Mannschaft einen Bogen verwenden)</w:t>
      </w:r>
    </w:p>
    <w:p w:rsidR="00A10B70" w:rsidRDefault="00A10B70"/>
    <w:p w:rsidR="00A10B70" w:rsidRDefault="00A10B70"/>
    <w:p w:rsidR="00A10B70" w:rsidRDefault="00A10B70">
      <w:pPr>
        <w:spacing w:line="360" w:lineRule="auto"/>
      </w:pPr>
      <w:r>
        <w:t>Verein</w:t>
      </w:r>
      <w:r>
        <w:tab/>
      </w:r>
      <w:r>
        <w:tab/>
      </w:r>
      <w:r>
        <w:tab/>
      </w:r>
      <w:r>
        <w:tab/>
        <w:t>Name:</w:t>
      </w:r>
      <w:r>
        <w:tab/>
      </w:r>
      <w:r>
        <w:tab/>
        <w:t>____________________________</w:t>
      </w:r>
    </w:p>
    <w:p w:rsidR="00A10B70" w:rsidRDefault="00A10B70">
      <w:pPr>
        <w:spacing w:line="360" w:lineRule="auto"/>
      </w:pPr>
      <w:r>
        <w:tab/>
      </w:r>
      <w:r>
        <w:tab/>
      </w:r>
      <w:r>
        <w:tab/>
      </w:r>
      <w:r>
        <w:tab/>
        <w:t>Strasse:</w:t>
      </w:r>
      <w:r>
        <w:tab/>
        <w:t>____________________________</w:t>
      </w:r>
    </w:p>
    <w:p w:rsidR="00A10B70" w:rsidRDefault="00A10B70">
      <w:pPr>
        <w:spacing w:line="360" w:lineRule="auto"/>
      </w:pPr>
      <w:r>
        <w:tab/>
      </w:r>
      <w:r>
        <w:tab/>
      </w:r>
      <w:r>
        <w:tab/>
      </w:r>
      <w:r>
        <w:tab/>
        <w:t>PLZ/Ort:</w:t>
      </w:r>
      <w:r>
        <w:tab/>
        <w:t>____________________________</w:t>
      </w:r>
    </w:p>
    <w:p w:rsidR="00A10B70" w:rsidRDefault="00A10B70">
      <w:pPr>
        <w:spacing w:line="360" w:lineRule="auto"/>
      </w:pPr>
    </w:p>
    <w:p w:rsidR="00A10B70" w:rsidRDefault="00A10B70" w:rsidP="00A77FEB">
      <w:r>
        <w:t>Spielklasse</w:t>
      </w:r>
      <w:r>
        <w:tab/>
      </w:r>
      <w:r>
        <w:tab/>
      </w:r>
      <w:r>
        <w:tab/>
      </w:r>
      <w:r w:rsidRPr="00C40FB4">
        <w:rPr>
          <w:color w:val="FFFFFF"/>
          <w:bdr w:val="single" w:sz="4" w:space="0" w:color="auto"/>
        </w:rPr>
        <w:t>x</w:t>
      </w:r>
      <w:r>
        <w:rPr>
          <w:color w:val="FFFFFF"/>
          <w:bdr w:val="single" w:sz="4" w:space="0" w:color="auto"/>
        </w:rPr>
        <w:t xml:space="preserve">  </w:t>
      </w:r>
      <w:r>
        <w:t xml:space="preserve"> Damen I (Bezirksliga bis Verbandsliga)</w:t>
      </w:r>
    </w:p>
    <w:p w:rsidR="00A10B70" w:rsidRDefault="00A10B70" w:rsidP="00C40FB4">
      <w:pPr>
        <w:spacing w:line="360" w:lineRule="auto"/>
      </w:pPr>
      <w:r>
        <w:tab/>
      </w:r>
      <w:r>
        <w:tab/>
      </w:r>
      <w:r>
        <w:tab/>
      </w:r>
      <w:r>
        <w:tab/>
      </w:r>
      <w:r w:rsidRPr="00C40FB4">
        <w:rPr>
          <w:color w:val="FFFFFF"/>
          <w:bdr w:val="single" w:sz="4" w:space="0" w:color="auto"/>
        </w:rPr>
        <w:t>x</w:t>
      </w:r>
      <w:r>
        <w:rPr>
          <w:color w:val="FFFFFF"/>
          <w:bdr w:val="single" w:sz="4" w:space="0" w:color="auto"/>
        </w:rPr>
        <w:t xml:space="preserve">  </w:t>
      </w:r>
      <w:r>
        <w:t xml:space="preserve"> Damen II (Kreisliga bis Bezirksliga)</w:t>
      </w:r>
      <w:r>
        <w:tab/>
      </w:r>
    </w:p>
    <w:p w:rsidR="00A10B70" w:rsidRDefault="00A10B70">
      <w:pPr>
        <w:spacing w:line="360" w:lineRule="auto"/>
      </w:pPr>
    </w:p>
    <w:p w:rsidR="00A10B70" w:rsidRDefault="00A10B70">
      <w:pPr>
        <w:spacing w:line="360" w:lineRule="auto"/>
      </w:pPr>
      <w:r>
        <w:t>Ansprechpartner</w:t>
      </w:r>
      <w:r>
        <w:tab/>
      </w:r>
      <w:r>
        <w:tab/>
        <w:t>Name:</w:t>
      </w:r>
      <w:r>
        <w:tab/>
      </w:r>
      <w:r>
        <w:tab/>
        <w:t>____________________________</w:t>
      </w:r>
    </w:p>
    <w:p w:rsidR="00A10B70" w:rsidRDefault="00A10B70">
      <w:pPr>
        <w:spacing w:line="360" w:lineRule="auto"/>
      </w:pPr>
      <w:r>
        <w:tab/>
      </w:r>
      <w:r>
        <w:tab/>
      </w:r>
      <w:r>
        <w:tab/>
      </w:r>
      <w:r>
        <w:tab/>
        <w:t>Strasse:</w:t>
      </w:r>
      <w:r>
        <w:tab/>
        <w:t>____________________________</w:t>
      </w:r>
    </w:p>
    <w:p w:rsidR="00A10B70" w:rsidRDefault="00A10B70">
      <w:pPr>
        <w:spacing w:line="360" w:lineRule="auto"/>
      </w:pPr>
      <w:r>
        <w:tab/>
      </w:r>
      <w:r>
        <w:tab/>
      </w:r>
      <w:r>
        <w:tab/>
      </w:r>
      <w:r>
        <w:tab/>
        <w:t>Ort:</w:t>
      </w:r>
      <w:r>
        <w:tab/>
      </w:r>
      <w:r>
        <w:tab/>
        <w:t>____________________________</w:t>
      </w:r>
    </w:p>
    <w:p w:rsidR="00A10B70" w:rsidRDefault="00A10B70">
      <w:pPr>
        <w:spacing w:line="360" w:lineRule="auto"/>
      </w:pPr>
      <w:r>
        <w:tab/>
      </w:r>
      <w:r>
        <w:tab/>
      </w:r>
      <w:r>
        <w:tab/>
      </w:r>
      <w:r>
        <w:tab/>
        <w:t>Telefon:</w:t>
      </w:r>
      <w:r>
        <w:tab/>
        <w:t>____________________________</w:t>
      </w:r>
    </w:p>
    <w:p w:rsidR="00A10B70" w:rsidRDefault="00A10B70" w:rsidP="00867A0F">
      <w:pPr>
        <w:tabs>
          <w:tab w:val="left" w:pos="2835"/>
          <w:tab w:val="left" w:pos="4253"/>
        </w:tabs>
        <w:spacing w:line="360" w:lineRule="auto"/>
      </w:pPr>
      <w:r>
        <w:tab/>
        <w:t>E-Mail:</w:t>
      </w:r>
      <w:r>
        <w:tab/>
        <w:t>____________________________</w:t>
      </w:r>
    </w:p>
    <w:p w:rsidR="00A10B70" w:rsidRDefault="00A10B70"/>
    <w:p w:rsidR="00A10B70" w:rsidRDefault="00A10B70"/>
    <w:p w:rsidR="00A10B70" w:rsidRDefault="00A10B70">
      <w:r>
        <w:t>Hiermit melde ich eine Mannschaft verbindlich für das Turnier an.</w:t>
      </w:r>
    </w:p>
    <w:p w:rsidR="00A10B70" w:rsidRDefault="00A10B70">
      <w:r>
        <w:t xml:space="preserve">Leistungsklasse Saison </w:t>
      </w:r>
      <w:r>
        <w:rPr>
          <w:b/>
          <w:i/>
          <w:u w:val="single"/>
        </w:rPr>
        <w:t>2018</w:t>
      </w:r>
      <w:r w:rsidRPr="0051636F">
        <w:rPr>
          <w:b/>
          <w:i/>
          <w:u w:val="single"/>
        </w:rPr>
        <w:t>/1</w:t>
      </w:r>
      <w:r>
        <w:rPr>
          <w:b/>
          <w:i/>
          <w:u w:val="single"/>
        </w:rPr>
        <w:t>9</w:t>
      </w:r>
      <w:r>
        <w:tab/>
      </w:r>
      <w:r>
        <w:tab/>
        <w:t>____________________________</w:t>
      </w:r>
    </w:p>
    <w:p w:rsidR="00A10B70" w:rsidRDefault="00A10B70"/>
    <w:p w:rsidR="00A10B70" w:rsidRDefault="00A10B70">
      <w:r>
        <w:t xml:space="preserve">Tabellenplatz Saison </w:t>
      </w:r>
      <w:r>
        <w:rPr>
          <w:b/>
          <w:i/>
          <w:u w:val="single"/>
        </w:rPr>
        <w:t>2017</w:t>
      </w:r>
      <w:r w:rsidRPr="0051636F">
        <w:rPr>
          <w:b/>
          <w:i/>
          <w:u w:val="single"/>
        </w:rPr>
        <w:t>/1</w:t>
      </w:r>
      <w:r>
        <w:rPr>
          <w:b/>
          <w:i/>
          <w:u w:val="single"/>
        </w:rPr>
        <w:t>8</w:t>
      </w:r>
      <w:r>
        <w:tab/>
      </w:r>
      <w:r>
        <w:tab/>
        <w:t>____________________________</w:t>
      </w:r>
    </w:p>
    <w:p w:rsidR="00A10B70" w:rsidRDefault="00A10B70"/>
    <w:p w:rsidR="00A10B70" w:rsidRDefault="00A10B70">
      <w:r>
        <w:t xml:space="preserve">Die Startgebühr/Kaution von 40,- + 20,- = </w:t>
      </w:r>
      <w:r w:rsidRPr="0051636F">
        <w:rPr>
          <w:b/>
        </w:rPr>
        <w:t>60,- Euro</w:t>
      </w:r>
      <w:r>
        <w:t>, habe ich auf das Konto</w:t>
      </w:r>
    </w:p>
    <w:p w:rsidR="00A10B70" w:rsidRDefault="00A10B70"/>
    <w:p w:rsidR="00A10B70" w:rsidRDefault="00A10B70" w:rsidP="00EE2993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Kontoinhaber:</w:t>
      </w:r>
      <w:r>
        <w:rPr>
          <w:b/>
          <w:sz w:val="18"/>
          <w:szCs w:val="18"/>
        </w:rPr>
        <w:tab/>
        <w:t>TV Jahn Rheine 1885 e.V.</w:t>
      </w:r>
    </w:p>
    <w:p w:rsidR="00A10B70" w:rsidRPr="00445252" w:rsidRDefault="00A10B70" w:rsidP="00EE2993">
      <w:pPr>
        <w:rPr>
          <w:b/>
          <w:sz w:val="18"/>
          <w:szCs w:val="18"/>
        </w:rPr>
      </w:pPr>
      <w:r>
        <w:rPr>
          <w:b/>
          <w:sz w:val="18"/>
          <w:szCs w:val="18"/>
        </w:rPr>
        <w:t>IBAN:                         DE80 4035 0005 000</w:t>
      </w:r>
      <w:r w:rsidRPr="00445252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  <w:r w:rsidRPr="00445252">
        <w:rPr>
          <w:b/>
          <w:sz w:val="18"/>
          <w:szCs w:val="18"/>
        </w:rPr>
        <w:t>078021</w:t>
      </w:r>
    </w:p>
    <w:p w:rsidR="00A10B70" w:rsidRDefault="00A10B70" w:rsidP="00EE2993">
      <w:pPr>
        <w:rPr>
          <w:b/>
          <w:sz w:val="18"/>
          <w:szCs w:val="18"/>
        </w:rPr>
      </w:pPr>
      <w:r>
        <w:rPr>
          <w:b/>
          <w:sz w:val="18"/>
          <w:szCs w:val="18"/>
        </w:rPr>
        <w:t>Bank: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Stadtsparkasse Rheine</w:t>
      </w:r>
    </w:p>
    <w:p w:rsidR="00A10B70" w:rsidRDefault="00A10B70" w:rsidP="00EE2993">
      <w:pPr>
        <w:tabs>
          <w:tab w:val="left" w:pos="2835"/>
          <w:tab w:val="left" w:pos="340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Verwendungszweck: Vorbereitungsturnier + Vereinsname („Anzahl der Mannschaften“)</w:t>
      </w:r>
    </w:p>
    <w:p w:rsidR="00A10B70" w:rsidRDefault="00A10B70"/>
    <w:p w:rsidR="00A10B70" w:rsidRDefault="00A10B70">
      <w:r>
        <w:t>überwiesen.</w:t>
      </w:r>
    </w:p>
    <w:p w:rsidR="00A10B70" w:rsidRDefault="00A10B70"/>
    <w:p w:rsidR="00A10B70" w:rsidRDefault="00A10B70">
      <w:r>
        <w:t>Mir ist bekannt, dass die Teilnehmerzahl auf maximal 12 Mannschaften beschränkt ist und die Meldungen in der Reihenfolge des Eingangs des Startgeldes berücksichtigt werden.</w:t>
      </w:r>
    </w:p>
    <w:p w:rsidR="00A10B70" w:rsidRDefault="00A10B70">
      <w:pPr>
        <w:ind w:left="1416" w:firstLine="708"/>
      </w:pPr>
      <w:r>
        <w:t xml:space="preserve"> </w:t>
      </w:r>
      <w:r>
        <w:rPr>
          <w:b/>
        </w:rPr>
        <w:t>Meldeschluss ist der 20. August 2018.</w:t>
      </w:r>
    </w:p>
    <w:p w:rsidR="00A10B70" w:rsidRDefault="00A10B70"/>
    <w:p w:rsidR="00A10B70" w:rsidRDefault="00A10B70">
      <w:r>
        <w:t>Bankverbindung für eine evtl. Rücküberweisung von Startgebühr/Kaution:</w:t>
      </w:r>
    </w:p>
    <w:p w:rsidR="00A10B70" w:rsidRDefault="00A10B70" w:rsidP="00867A0F">
      <w:pPr>
        <w:tabs>
          <w:tab w:val="left" w:pos="1276"/>
          <w:tab w:val="left" w:pos="3969"/>
        </w:tabs>
        <w:spacing w:line="300" w:lineRule="exact"/>
      </w:pPr>
      <w:r>
        <w:tab/>
        <w:t>Kontoinhaber:</w:t>
      </w:r>
      <w:r>
        <w:tab/>
        <w:t>________________________</w:t>
      </w:r>
    </w:p>
    <w:p w:rsidR="00A10B70" w:rsidRDefault="00A10B70" w:rsidP="00867A0F">
      <w:pPr>
        <w:tabs>
          <w:tab w:val="left" w:pos="1276"/>
          <w:tab w:val="left" w:pos="3969"/>
        </w:tabs>
        <w:spacing w:line="300" w:lineRule="exact"/>
      </w:pPr>
      <w:r>
        <w:tab/>
        <w:t>IBAN:</w:t>
      </w:r>
      <w:r>
        <w:tab/>
        <w:t>________________________</w:t>
      </w:r>
    </w:p>
    <w:p w:rsidR="00A10B70" w:rsidRDefault="00A10B70" w:rsidP="00867A0F">
      <w:pPr>
        <w:tabs>
          <w:tab w:val="left" w:pos="1276"/>
          <w:tab w:val="left" w:pos="3969"/>
        </w:tabs>
        <w:spacing w:line="300" w:lineRule="exact"/>
      </w:pPr>
      <w:r>
        <w:tab/>
        <w:t>BIC:</w:t>
      </w:r>
      <w:r>
        <w:tab/>
        <w:t>________________________</w:t>
      </w:r>
    </w:p>
    <w:p w:rsidR="00A10B70" w:rsidRDefault="00A10B70" w:rsidP="00867A0F">
      <w:pPr>
        <w:tabs>
          <w:tab w:val="left" w:pos="1276"/>
          <w:tab w:val="left" w:pos="3969"/>
        </w:tabs>
        <w:spacing w:line="300" w:lineRule="exact"/>
      </w:pPr>
      <w:r>
        <w:tab/>
        <w:t>Bank:</w:t>
      </w:r>
      <w:r>
        <w:tab/>
        <w:t>________________________</w:t>
      </w:r>
    </w:p>
    <w:p w:rsidR="00A10B70" w:rsidRDefault="00A10B70" w:rsidP="00867A0F">
      <w:pPr>
        <w:tabs>
          <w:tab w:val="left" w:pos="1276"/>
          <w:tab w:val="left" w:pos="3969"/>
        </w:tabs>
      </w:pPr>
    </w:p>
    <w:p w:rsidR="00A10B70" w:rsidRDefault="00A10B70" w:rsidP="00867A0F">
      <w:pPr>
        <w:tabs>
          <w:tab w:val="left" w:pos="1276"/>
          <w:tab w:val="left" w:pos="3969"/>
        </w:tabs>
      </w:pPr>
    </w:p>
    <w:p w:rsidR="00A10B70" w:rsidRDefault="00A10B70" w:rsidP="00867A0F">
      <w:pPr>
        <w:tabs>
          <w:tab w:val="left" w:pos="1276"/>
          <w:tab w:val="left" w:pos="3969"/>
        </w:tabs>
      </w:pPr>
    </w:p>
    <w:p w:rsidR="00A10B70" w:rsidRDefault="00A10B70">
      <w:r>
        <w:t>________________________</w:t>
      </w:r>
      <w:r>
        <w:tab/>
      </w:r>
      <w:r>
        <w:tab/>
      </w:r>
      <w:r>
        <w:tab/>
        <w:t>_______________________</w:t>
      </w:r>
    </w:p>
    <w:p w:rsidR="00A10B70" w:rsidRDefault="00A10B70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A10B70" w:rsidRDefault="00A10B70"/>
    <w:p w:rsidR="00A10B70" w:rsidRDefault="00A10B7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Bitte per E-Mail an </w:t>
      </w:r>
      <w:r>
        <w:rPr>
          <w:b/>
          <w:sz w:val="18"/>
          <w:szCs w:val="18"/>
        </w:rPr>
        <w:tab/>
      </w:r>
      <w:hyperlink r:id="rId5" w:history="1">
        <w:r w:rsidRPr="00EE2D2E">
          <w:rPr>
            <w:rStyle w:val="Hyperlink"/>
            <w:b/>
            <w:sz w:val="18"/>
            <w:szCs w:val="18"/>
          </w:rPr>
          <w:t>volleyballturnier@tvjahnrheine.de</w:t>
        </w:r>
      </w:hyperlink>
    </w:p>
    <w:sectPr w:rsidR="00A10B70" w:rsidSect="00AC6B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2120"/>
    <w:multiLevelType w:val="hybridMultilevel"/>
    <w:tmpl w:val="2F2642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cda92dbf-a399-45fe-9e23-279ca08c40f5}"/>
  </w:docVars>
  <w:rsids>
    <w:rsidRoot w:val="001237FE"/>
    <w:rsid w:val="001237FE"/>
    <w:rsid w:val="00127CFC"/>
    <w:rsid w:val="00221C69"/>
    <w:rsid w:val="003226A8"/>
    <w:rsid w:val="00440D5E"/>
    <w:rsid w:val="00445252"/>
    <w:rsid w:val="00481C6F"/>
    <w:rsid w:val="0051636F"/>
    <w:rsid w:val="00525DC6"/>
    <w:rsid w:val="00571D06"/>
    <w:rsid w:val="006411C5"/>
    <w:rsid w:val="006E7624"/>
    <w:rsid w:val="007617BC"/>
    <w:rsid w:val="00780BDE"/>
    <w:rsid w:val="007A51BC"/>
    <w:rsid w:val="007B22E1"/>
    <w:rsid w:val="00867A0F"/>
    <w:rsid w:val="008C0ACA"/>
    <w:rsid w:val="008C7447"/>
    <w:rsid w:val="009C5D87"/>
    <w:rsid w:val="00A10B70"/>
    <w:rsid w:val="00A63BC3"/>
    <w:rsid w:val="00A722A7"/>
    <w:rsid w:val="00A77FEB"/>
    <w:rsid w:val="00AC6BE0"/>
    <w:rsid w:val="00AD6FFE"/>
    <w:rsid w:val="00C40FB4"/>
    <w:rsid w:val="00D8650C"/>
    <w:rsid w:val="00EE2993"/>
    <w:rsid w:val="00EE2D2E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CA"/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A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leyballturnier@tvjahnrhe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237</Words>
  <Characters>1500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</dc:title>
  <dc:subject/>
  <dc:creator>Günter Rohe</dc:creator>
  <cp:keywords/>
  <dc:description/>
  <cp:lastModifiedBy>-</cp:lastModifiedBy>
  <cp:revision>3</cp:revision>
  <cp:lastPrinted>2009-02-21T12:06:00Z</cp:lastPrinted>
  <dcterms:created xsi:type="dcterms:W3CDTF">2018-03-14T13:39:00Z</dcterms:created>
  <dcterms:modified xsi:type="dcterms:W3CDTF">2018-03-14T13:41:00Z</dcterms:modified>
</cp:coreProperties>
</file>