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A" w:rsidRDefault="00AA4F2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tvjahnlogo" style="width:290.25pt;height:82.5pt;visibility:visible">
            <v:imagedata r:id="rId5" o:title=""/>
          </v:shape>
        </w:pict>
      </w:r>
    </w:p>
    <w:p w:rsidR="00AA4F2A" w:rsidRDefault="00AA4F2A"/>
    <w:p w:rsidR="00AA4F2A" w:rsidRDefault="00AA4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Vorbereitungsturnier </w:t>
      </w:r>
    </w:p>
    <w:p w:rsidR="00AA4F2A" w:rsidRDefault="00AA4F2A" w:rsidP="00464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 Damenmannschaften</w:t>
      </w:r>
    </w:p>
    <w:p w:rsidR="00AA4F2A" w:rsidRDefault="00AA4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 Samstag, 08. September 2018</w:t>
      </w:r>
    </w:p>
    <w:p w:rsidR="00AA4F2A" w:rsidRDefault="00AA4F2A"/>
    <w:p w:rsidR="00AA4F2A" w:rsidRDefault="00AA4F2A">
      <w:r>
        <w:t>Spielort</w:t>
      </w:r>
      <w:r>
        <w:tab/>
      </w:r>
      <w:r>
        <w:tab/>
        <w:t>:</w:t>
      </w:r>
      <w:r>
        <w:tab/>
        <w:t>Kopernikus-Sporthalle Rheine</w:t>
      </w:r>
    </w:p>
    <w:p w:rsidR="00AA4F2A" w:rsidRDefault="00AA4F2A">
      <w:r>
        <w:t>Hallenöffnung</w:t>
      </w:r>
      <w:r>
        <w:tab/>
      </w:r>
      <w:r>
        <w:tab/>
        <w:t>:</w:t>
      </w:r>
      <w:r>
        <w:tab/>
        <w:t>09:00 Uhr</w:t>
      </w:r>
    </w:p>
    <w:p w:rsidR="00AA4F2A" w:rsidRDefault="00AA4F2A">
      <w:r>
        <w:t>Begrüßung</w:t>
      </w:r>
      <w:r>
        <w:tab/>
      </w:r>
      <w:r>
        <w:tab/>
        <w:t>:</w:t>
      </w:r>
      <w:r>
        <w:tab/>
        <w:t>10:00 Uhr</w:t>
      </w:r>
    </w:p>
    <w:p w:rsidR="00AA4F2A" w:rsidRDefault="00AA4F2A">
      <w:r>
        <w:t>Turnierbeginn</w:t>
      </w:r>
      <w:r>
        <w:tab/>
      </w:r>
      <w:r>
        <w:tab/>
        <w:t>:</w:t>
      </w:r>
      <w:r>
        <w:tab/>
        <w:t>10:30 Uhr</w:t>
      </w:r>
    </w:p>
    <w:p w:rsidR="00AA4F2A" w:rsidRDefault="00AA4F2A">
      <w:r>
        <w:t>Siegerehrung</w:t>
      </w:r>
      <w:r>
        <w:tab/>
      </w:r>
      <w:r>
        <w:tab/>
        <w:t>:</w:t>
      </w:r>
      <w:r>
        <w:tab/>
        <w:t>spätestens 18 Uhr</w:t>
      </w:r>
    </w:p>
    <w:p w:rsidR="00AA4F2A" w:rsidRDefault="00AA4F2A">
      <w:pPr>
        <w:rPr>
          <w:b/>
          <w:sz w:val="16"/>
          <w:szCs w:val="16"/>
        </w:rPr>
      </w:pPr>
    </w:p>
    <w:p w:rsidR="00AA4F2A" w:rsidRDefault="00AA4F2A">
      <w:pPr>
        <w:rPr>
          <w:b/>
          <w:sz w:val="16"/>
          <w:szCs w:val="16"/>
        </w:rPr>
      </w:pPr>
    </w:p>
    <w:p w:rsidR="00AA4F2A" w:rsidRDefault="00AA4F2A">
      <w:pPr>
        <w:rPr>
          <w:b/>
          <w:sz w:val="16"/>
          <w:szCs w:val="16"/>
        </w:rPr>
      </w:pPr>
    </w:p>
    <w:p w:rsidR="00AA4F2A" w:rsidRDefault="00AA4F2A">
      <w:pPr>
        <w:rPr>
          <w:b/>
          <w:sz w:val="16"/>
          <w:szCs w:val="16"/>
        </w:rPr>
      </w:pPr>
    </w:p>
    <w:p w:rsidR="00AA4F2A" w:rsidRDefault="00AA4F2A">
      <w:r>
        <w:t>Liebe Volleyballer,</w:t>
      </w:r>
    </w:p>
    <w:p w:rsidR="00AA4F2A" w:rsidRDefault="00AA4F2A"/>
    <w:p w:rsidR="00AA4F2A" w:rsidRDefault="00AA4F2A">
      <w:r>
        <w:t>hiermit laden wir euch herzlich zu unserem  Vorbereitungsturnier für Damenmannschaften ein. In diesem Jahr möchten wir das Teilnehmerfeld erstmals in zwei Spielklassen einteilen:</w:t>
      </w:r>
    </w:p>
    <w:p w:rsidR="00AA4F2A" w:rsidRDefault="00AA4F2A"/>
    <w:p w:rsidR="00AA4F2A" w:rsidRDefault="00AA4F2A" w:rsidP="00623543">
      <w:pPr>
        <w:ind w:left="708"/>
      </w:pPr>
      <w:r>
        <w:t>Damen I: Bezirksliga bis Verbandsliga</w:t>
      </w:r>
    </w:p>
    <w:p w:rsidR="00AA4F2A" w:rsidRDefault="00AA4F2A" w:rsidP="00623543">
      <w:pPr>
        <w:ind w:left="708"/>
      </w:pPr>
      <w:r>
        <w:t>Damen II: Kreisliga bis Bezirksliga</w:t>
      </w:r>
    </w:p>
    <w:p w:rsidR="00AA4F2A" w:rsidRDefault="00AA4F2A"/>
    <w:p w:rsidR="00AA4F2A" w:rsidRDefault="00AA4F2A">
      <w:r>
        <w:t>Es wird auf insgesamt drei Spielfeldern gespielt. Spielfreie Mannschaften stellen sich bitte darauf ein, Schiedsgerichte zu stellen. Evtl. findet während des Turniers ein Schiedsrichterlehrgang statt.</w:t>
      </w:r>
    </w:p>
    <w:p w:rsidR="00AA4F2A" w:rsidRDefault="00AA4F2A"/>
    <w:p w:rsidR="00AA4F2A" w:rsidRDefault="00AA4F2A">
      <w:r>
        <w:t>Während des Turniers kann Verpflegung zu moderaten Preisen erworben werden. Zur Müllreduzierung wird darum gebeten, Tassen/Teller und Besteck möglichst mitzubringen.</w:t>
      </w:r>
    </w:p>
    <w:p w:rsidR="00AA4F2A" w:rsidRDefault="00AA4F2A"/>
    <w:p w:rsidR="00AA4F2A" w:rsidRDefault="00AA4F2A">
      <w:r>
        <w:t>Anmeldungen bitte mit beiliegendem Formblatt per E-Mail an</w:t>
      </w:r>
    </w:p>
    <w:p w:rsidR="00AA4F2A" w:rsidRDefault="00AA4F2A" w:rsidP="00C3417E">
      <w:pPr>
        <w:rPr>
          <w:b/>
        </w:rPr>
      </w:pPr>
    </w:p>
    <w:p w:rsidR="00AA4F2A" w:rsidRDefault="00AA4F2A" w:rsidP="00C3417E">
      <w:pPr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 w:rsidRPr="00EE2D2E">
          <w:rPr>
            <w:rStyle w:val="Hyperlink"/>
            <w:b/>
          </w:rPr>
          <w:t>volleyballturnier@tvjahnrheine.de</w:t>
        </w:r>
      </w:hyperlink>
    </w:p>
    <w:p w:rsidR="00AA4F2A" w:rsidRDefault="00AA4F2A">
      <w:pPr>
        <w:jc w:val="center"/>
        <w:rPr>
          <w:b/>
        </w:rPr>
      </w:pPr>
    </w:p>
    <w:p w:rsidR="00AA4F2A" w:rsidRDefault="00AA4F2A"/>
    <w:p w:rsidR="00AA4F2A" w:rsidRDefault="00AA4F2A">
      <w:r>
        <w:t>Das Turnier ist auf maximal 12 Mannschaften beschränkt. Die Meldungen werden in der Reihenfolge des Eingangs des Startgeldes berücksichtigt. Jede Meldung wird möglichst zeitnah per E-Mail bestätigt. Deshalb unbedingt eine E-Mail-Adresse angeben.</w:t>
      </w:r>
    </w:p>
    <w:p w:rsidR="00AA4F2A" w:rsidRDefault="00AA4F2A">
      <w:r>
        <w:t>Nähere Infos zum Turnier und Anreisehinweis werden etwa eine Woche vor dem Turnier zugeschickt.</w:t>
      </w:r>
    </w:p>
    <w:p w:rsidR="00AA4F2A" w:rsidRDefault="00AA4F2A"/>
    <w:p w:rsidR="00AA4F2A" w:rsidRDefault="00AA4F2A" w:rsidP="00F7084E">
      <w:pPr>
        <w:tabs>
          <w:tab w:val="left" w:pos="1701"/>
          <w:tab w:val="left" w:pos="2127"/>
        </w:tabs>
        <w:ind w:left="3261" w:hanging="3261"/>
        <w:rPr>
          <w:b/>
        </w:rPr>
      </w:pPr>
      <w:r>
        <w:rPr>
          <w:b/>
        </w:rPr>
        <w:t>Startgeld:</w:t>
      </w:r>
      <w:r>
        <w:rPr>
          <w:b/>
        </w:rPr>
        <w:tab/>
      </w:r>
      <w:r>
        <w:rPr>
          <w:b/>
        </w:rPr>
        <w:tab/>
        <w:t>60,- Euro (Die enthaltende Kaution von 20€ wird bei der Siegerehrung zurückerstattet)</w:t>
      </w:r>
    </w:p>
    <w:p w:rsidR="00AA4F2A" w:rsidRDefault="00AA4F2A" w:rsidP="00F7084E">
      <w:pPr>
        <w:tabs>
          <w:tab w:val="left" w:pos="1701"/>
        </w:tabs>
        <w:ind w:left="2127" w:hanging="2127"/>
      </w:pPr>
      <w:r>
        <w:rPr>
          <w:b/>
        </w:rPr>
        <w:t>Meldeschluss:</w:t>
      </w:r>
      <w:r>
        <w:rPr>
          <w:b/>
        </w:rPr>
        <w:tab/>
      </w:r>
      <w:r>
        <w:rPr>
          <w:b/>
        </w:rPr>
        <w:tab/>
        <w:t>20. August 2018</w:t>
      </w:r>
      <w:r>
        <w:t xml:space="preserve"> </w:t>
      </w:r>
    </w:p>
    <w:p w:rsidR="00AA4F2A" w:rsidRDefault="00AA4F2A"/>
    <w:p w:rsidR="00AA4F2A" w:rsidRDefault="00AA4F2A" w:rsidP="00D757A0">
      <w:pPr>
        <w:rPr>
          <w:b/>
          <w:sz w:val="18"/>
          <w:szCs w:val="18"/>
        </w:rPr>
      </w:pPr>
      <w:r>
        <w:t>Zahlung an:</w:t>
      </w:r>
      <w:r>
        <w:tab/>
      </w:r>
      <w:r>
        <w:tab/>
      </w:r>
      <w:bookmarkStart w:id="0" w:name="_GoBack"/>
      <w:bookmarkEnd w:id="0"/>
      <w:r>
        <w:rPr>
          <w:b/>
          <w:sz w:val="18"/>
          <w:szCs w:val="18"/>
        </w:rPr>
        <w:t>TV Jahn Rheine 1885 e.V.</w:t>
      </w:r>
    </w:p>
    <w:p w:rsidR="00AA4F2A" w:rsidRPr="00EF4CA5" w:rsidRDefault="00AA4F2A" w:rsidP="00D757A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IBAN:</w:t>
      </w:r>
      <w:r w:rsidRPr="00EF4CA5">
        <w:rPr>
          <w:b/>
          <w:sz w:val="18"/>
          <w:szCs w:val="18"/>
        </w:rPr>
        <w:tab/>
      </w:r>
      <w:r>
        <w:rPr>
          <w:b/>
          <w:sz w:val="18"/>
          <w:szCs w:val="18"/>
        </w:rPr>
        <w:t>DE80 4035 0005 000</w:t>
      </w:r>
      <w:r w:rsidRPr="00EF4CA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 w:rsidRPr="00EF4CA5">
        <w:rPr>
          <w:b/>
          <w:sz w:val="18"/>
          <w:szCs w:val="18"/>
        </w:rPr>
        <w:t>078021</w:t>
      </w:r>
    </w:p>
    <w:p w:rsidR="00AA4F2A" w:rsidRDefault="00AA4F2A" w:rsidP="00D757A0">
      <w:pPr>
        <w:rPr>
          <w:b/>
          <w:sz w:val="18"/>
          <w:szCs w:val="18"/>
        </w:rPr>
      </w:pPr>
      <w:r w:rsidRPr="00EF4CA5">
        <w:rPr>
          <w:b/>
          <w:sz w:val="18"/>
          <w:szCs w:val="18"/>
        </w:rPr>
        <w:tab/>
      </w:r>
      <w:r w:rsidRPr="00EF4CA5">
        <w:rPr>
          <w:b/>
          <w:sz w:val="18"/>
          <w:szCs w:val="18"/>
        </w:rPr>
        <w:tab/>
      </w:r>
      <w:r w:rsidRPr="00EF4CA5">
        <w:rPr>
          <w:b/>
          <w:sz w:val="18"/>
          <w:szCs w:val="18"/>
        </w:rPr>
        <w:tab/>
      </w:r>
      <w:r>
        <w:rPr>
          <w:b/>
          <w:sz w:val="18"/>
          <w:szCs w:val="18"/>
        </w:rPr>
        <w:t>Bank:</w:t>
      </w:r>
      <w:r>
        <w:rPr>
          <w:b/>
          <w:sz w:val="18"/>
          <w:szCs w:val="18"/>
        </w:rPr>
        <w:tab/>
        <w:t>Stadtsparkasse Rheine</w:t>
      </w:r>
      <w:r w:rsidRPr="00B751D2">
        <w:rPr>
          <w:b/>
          <w:sz w:val="18"/>
          <w:szCs w:val="18"/>
        </w:rPr>
        <w:t xml:space="preserve"> </w:t>
      </w:r>
    </w:p>
    <w:p w:rsidR="00AA4F2A" w:rsidRDefault="00AA4F2A" w:rsidP="00D757A0">
      <w:pPr>
        <w:tabs>
          <w:tab w:val="left" w:pos="2835"/>
          <w:tab w:val="left" w:pos="3402"/>
        </w:tabs>
        <w:ind w:left="4395" w:hanging="227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Verwendungszweck: </w:t>
      </w:r>
      <w:r>
        <w:rPr>
          <w:b/>
          <w:sz w:val="18"/>
          <w:szCs w:val="18"/>
        </w:rPr>
        <w:tab/>
        <w:t>Vorbereitungsturnier + „Vereinsname“ („Anzahl der Mannschaften“)</w:t>
      </w:r>
    </w:p>
    <w:p w:rsidR="00AA4F2A" w:rsidRDefault="00AA4F2A"/>
    <w:p w:rsidR="00AA4F2A" w:rsidRDefault="00AA4F2A"/>
    <w:p w:rsidR="00AA4F2A" w:rsidRDefault="00AA4F2A">
      <w:r>
        <w:t>Bis dann</w:t>
      </w:r>
    </w:p>
    <w:p w:rsidR="00AA4F2A" w:rsidRDefault="00AA4F2A"/>
    <w:p w:rsidR="00AA4F2A" w:rsidRDefault="00AA4F2A">
      <w:pPr>
        <w:ind w:firstLine="360"/>
      </w:pPr>
      <w:r>
        <w:t xml:space="preserve">Julia Moß &amp; </w:t>
      </w:r>
      <w:smartTag w:uri="urn:schemas-microsoft-com:office:smarttags" w:element="PersonName">
        <w:r>
          <w:t>Helge van Alen</w:t>
        </w:r>
      </w:smartTag>
    </w:p>
    <w:p w:rsidR="00AA4F2A" w:rsidRDefault="00AA4F2A">
      <w:pPr>
        <w:ind w:left="360"/>
      </w:pPr>
      <w:r>
        <w:t>TV Jahn Rheine</w:t>
      </w:r>
    </w:p>
    <w:sectPr w:rsidR="00AA4F2A" w:rsidSect="002372EE"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53E"/>
    <w:multiLevelType w:val="hybridMultilevel"/>
    <w:tmpl w:val="8FD8F9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675F2"/>
    <w:multiLevelType w:val="hybridMultilevel"/>
    <w:tmpl w:val="9CA869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ee3aabcb-4910-4211-94d9-62583dceb16f}"/>
  </w:docVars>
  <w:rsids>
    <w:rsidRoot w:val="004642EB"/>
    <w:rsid w:val="000420BF"/>
    <w:rsid w:val="000740B9"/>
    <w:rsid w:val="000E3512"/>
    <w:rsid w:val="00134996"/>
    <w:rsid w:val="002104C0"/>
    <w:rsid w:val="00223A07"/>
    <w:rsid w:val="00226C86"/>
    <w:rsid w:val="002372EE"/>
    <w:rsid w:val="003F5EA1"/>
    <w:rsid w:val="00461678"/>
    <w:rsid w:val="004642EB"/>
    <w:rsid w:val="00481D7F"/>
    <w:rsid w:val="00497B29"/>
    <w:rsid w:val="005009BB"/>
    <w:rsid w:val="0051445A"/>
    <w:rsid w:val="00623543"/>
    <w:rsid w:val="006271F1"/>
    <w:rsid w:val="0064219C"/>
    <w:rsid w:val="006447ED"/>
    <w:rsid w:val="00646F8A"/>
    <w:rsid w:val="00707E14"/>
    <w:rsid w:val="00742B5C"/>
    <w:rsid w:val="007A7952"/>
    <w:rsid w:val="008E0165"/>
    <w:rsid w:val="008E4816"/>
    <w:rsid w:val="00972917"/>
    <w:rsid w:val="009E6E7E"/>
    <w:rsid w:val="00AA4F2A"/>
    <w:rsid w:val="00AB1A3A"/>
    <w:rsid w:val="00AE5BD1"/>
    <w:rsid w:val="00B71A16"/>
    <w:rsid w:val="00B751D2"/>
    <w:rsid w:val="00C3417E"/>
    <w:rsid w:val="00C44577"/>
    <w:rsid w:val="00C9361E"/>
    <w:rsid w:val="00D26D84"/>
    <w:rsid w:val="00D757A0"/>
    <w:rsid w:val="00D94E48"/>
    <w:rsid w:val="00DD4B9E"/>
    <w:rsid w:val="00DE5FBC"/>
    <w:rsid w:val="00E17C83"/>
    <w:rsid w:val="00E3597F"/>
    <w:rsid w:val="00E80386"/>
    <w:rsid w:val="00E938E1"/>
    <w:rsid w:val="00EE2D2E"/>
    <w:rsid w:val="00EF0069"/>
    <w:rsid w:val="00EF4CA5"/>
    <w:rsid w:val="00F341C5"/>
    <w:rsid w:val="00F6466A"/>
    <w:rsid w:val="00F7084E"/>
    <w:rsid w:val="00F9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EE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7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B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leyballturnier@tvjahnrhe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1521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Günter Rohe</dc:creator>
  <cp:keywords/>
  <dc:description/>
  <cp:lastModifiedBy>-</cp:lastModifiedBy>
  <cp:revision>6</cp:revision>
  <cp:lastPrinted>2007-04-28T16:34:00Z</cp:lastPrinted>
  <dcterms:created xsi:type="dcterms:W3CDTF">2018-03-14T12:51:00Z</dcterms:created>
  <dcterms:modified xsi:type="dcterms:W3CDTF">2018-03-19T11:15:00Z</dcterms:modified>
</cp:coreProperties>
</file>